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ind w:left="54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ANEXO </w:t>
      </w:r>
      <w:r w:rsidR="00B5698B">
        <w:rPr>
          <w:rFonts w:ascii="Trebuchet MS" w:hAnsi="Trebuchet MS" w:cs="Arial"/>
          <w:b/>
          <w:sz w:val="22"/>
          <w:szCs w:val="22"/>
        </w:rPr>
        <w:t>IV</w:t>
      </w:r>
      <w:r>
        <w:rPr>
          <w:rFonts w:ascii="Trebuchet MS" w:hAnsi="Trebuchet MS" w:cs="Arial"/>
          <w:b/>
          <w:sz w:val="22"/>
          <w:szCs w:val="22"/>
        </w:rPr>
        <w:t>: JUSTIFICACIÓN DE LA SUBVENCIÓN</w:t>
      </w:r>
    </w:p>
    <w:p w:rsidR="00D73EA3" w:rsidRDefault="00D73EA3" w:rsidP="00D73EA3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875B9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875B9E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D73EA3" w:rsidTr="00D73E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D73EA3" w:rsidTr="00D73EA3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 adjunto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57C0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 anexo VI)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 ( en caso de no tenerla en la comarca o cambio de datos bancarios)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2015</w:t>
      </w:r>
    </w:p>
    <w:p w:rsidR="00D73EA3" w:rsidRPr="006512D9" w:rsidRDefault="00D73EA3" w:rsidP="006512D9">
      <w:pPr>
        <w:rPr>
          <w:rFonts w:ascii="Trebuchet MS" w:hAnsi="Trebuchet MS" w:cs="Arial"/>
          <w:b/>
          <w:sz w:val="20"/>
          <w:szCs w:val="20"/>
          <w:lang w:val="pt-BR"/>
        </w:rPr>
      </w:pPr>
    </w:p>
    <w:sectPr w:rsidR="00D73EA3" w:rsidRPr="006512D9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830A49" w:rsidRDefault="00597167" w:rsidP="00830A49">
    <w:pPr>
      <w:pStyle w:val="Piedepgina"/>
      <w:rPr>
        <w:szCs w:val="15"/>
      </w:rPr>
    </w:pPr>
    <w:r w:rsidRPr="00830A49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0150A5"/>
    <w:rsid w:val="000A5B9A"/>
    <w:rsid w:val="00181202"/>
    <w:rsid w:val="001849A9"/>
    <w:rsid w:val="001C58BA"/>
    <w:rsid w:val="00253341"/>
    <w:rsid w:val="002B43E0"/>
    <w:rsid w:val="002C05C0"/>
    <w:rsid w:val="00312D65"/>
    <w:rsid w:val="005235AE"/>
    <w:rsid w:val="00597167"/>
    <w:rsid w:val="006330AF"/>
    <w:rsid w:val="006512D9"/>
    <w:rsid w:val="0066097C"/>
    <w:rsid w:val="006B452F"/>
    <w:rsid w:val="00830A49"/>
    <w:rsid w:val="00875B9E"/>
    <w:rsid w:val="008941F2"/>
    <w:rsid w:val="009C72BA"/>
    <w:rsid w:val="00A323BF"/>
    <w:rsid w:val="00B1771A"/>
    <w:rsid w:val="00B5698B"/>
    <w:rsid w:val="00B91465"/>
    <w:rsid w:val="00D57C04"/>
    <w:rsid w:val="00D73EA3"/>
    <w:rsid w:val="00DB7965"/>
    <w:rsid w:val="00E26F47"/>
    <w:rsid w:val="00E3334E"/>
    <w:rsid w:val="00FB78B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2015-03-19T14:12:00Z</dcterms:created>
  <dcterms:modified xsi:type="dcterms:W3CDTF">2015-03-23T07:46:00Z</dcterms:modified>
</cp:coreProperties>
</file>